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5325EA" w:rsidRDefault="004D2C58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7B5FB4">
        <w:rPr>
          <w:rFonts w:ascii="Century Gothic" w:hAnsi="Century Gothic"/>
          <w:b/>
        </w:rPr>
        <w:t>i sensi dell’art</w:t>
      </w:r>
      <w:r w:rsidR="00B432E4">
        <w:rPr>
          <w:rFonts w:ascii="Century Gothic" w:hAnsi="Century Gothic"/>
          <w:b/>
        </w:rPr>
        <w:t>.13 comma 1 lettera m del D.L. 23</w:t>
      </w:r>
      <w:r w:rsidR="00C074F5">
        <w:rPr>
          <w:rFonts w:ascii="Century Gothic" w:hAnsi="Century Gothic"/>
          <w:b/>
        </w:rPr>
        <w:t>/2020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4118E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9244B4">
        <w:rPr>
          <w:rFonts w:ascii="Century Gothic" w:eastAsia="Times New Roman" w:hAnsi="Century Gothic" w:cs="Times New Roman"/>
          <w:szCs w:val="20"/>
          <w:lang w:eastAsia="it-IT"/>
        </w:rPr>
        <w:t>(utilizzare l’indirizzo email della filiale di riferimento)</w:t>
      </w:r>
    </w:p>
    <w:p w:rsidR="0044118E" w:rsidRDefault="0044118E" w:rsidP="0044118E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 xml:space="preserve">o da inviare all’indirizzo PEC: </w:t>
      </w:r>
      <w:r>
        <w:rPr>
          <w:rFonts w:ascii="Century Gothic" w:hAnsi="Century Gothic"/>
          <w:b/>
        </w:rPr>
        <w:tab/>
      </w:r>
      <w:r>
        <w:rPr>
          <w:rFonts w:ascii="Century Gothic" w:eastAsia="Times New Roman" w:hAnsi="Century Gothic" w:cs="Times New Roman"/>
          <w:szCs w:val="20"/>
          <w:lang w:eastAsia="it-IT"/>
        </w:rPr>
        <w:t>bplajatico@pec.it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6656" w:type="dxa"/>
          </w:tcPr>
          <w:p w:rsidR="006B5BFB" w:rsidRDefault="0044118E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……. Mesi (</w:t>
            </w:r>
            <w:proofErr w:type="spellStart"/>
            <w:r>
              <w:rPr>
                <w:rFonts w:ascii="Century Gothic" w:hAnsi="Century Gothic"/>
              </w:rPr>
              <w:t>max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6B5BFB">
              <w:rPr>
                <w:rFonts w:ascii="Century Gothic" w:hAnsi="Century Gothic"/>
              </w:rPr>
              <w:t>72 mesi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  <w:proofErr w:type="spellStart"/>
            <w:r w:rsidR="00D5409E">
              <w:rPr>
                <w:rFonts w:ascii="Century Gothic" w:hAnsi="Century Gothic"/>
              </w:rPr>
              <w:t>max</w:t>
            </w:r>
            <w:proofErr w:type="spellEnd"/>
            <w:r w:rsidR="00D5409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48 mesi ammortamento</w:t>
            </w:r>
          </w:p>
        </w:tc>
      </w:tr>
      <w:tr w:rsidR="00755CD2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755CD2" w:rsidRPr="006B5BFB" w:rsidRDefault="00755CD2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6656" w:type="dxa"/>
          </w:tcPr>
          <w:p w:rsidR="00755CD2" w:rsidRDefault="00D5409E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mensile/</w:t>
            </w:r>
            <w:r w:rsidR="000E098A">
              <w:rPr>
                <w:rFonts w:ascii="Century Gothic" w:hAnsi="Century Gothic"/>
              </w:rPr>
              <w:t>trimestrale</w:t>
            </w:r>
            <w:r w:rsidR="00B84299">
              <w:rPr>
                <w:rFonts w:ascii="Century Gothic" w:hAnsi="Century Gothic"/>
              </w:rPr>
              <w:t xml:space="preserve"> (sia preammortamento che ammortamento)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8338C4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8338C4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56" w:type="dxa"/>
          </w:tcPr>
          <w:p w:rsidR="006B5BFB" w:rsidRPr="008338C4" w:rsidRDefault="00755CD2" w:rsidP="008338C4">
            <w:pPr>
              <w:jc w:val="both"/>
              <w:rPr>
                <w:rFonts w:ascii="Century Gothic" w:hAnsi="Century Gothic"/>
              </w:rPr>
            </w:pPr>
            <w:r w:rsidRPr="008338C4">
              <w:rPr>
                <w:rFonts w:ascii="Century Gothic" w:hAnsi="Century Gothic"/>
              </w:rPr>
              <w:t>g</w:t>
            </w:r>
            <w:r w:rsidR="008338C4" w:rsidRPr="008338C4">
              <w:rPr>
                <w:rFonts w:ascii="Century Gothic" w:hAnsi="Century Gothic"/>
              </w:rPr>
              <w:t>aranzia di ISMEA</w:t>
            </w:r>
            <w:r w:rsidR="006B5BFB" w:rsidRPr="008338C4">
              <w:rPr>
                <w:rFonts w:ascii="Century Gothic" w:hAnsi="Century Gothic"/>
              </w:rPr>
              <w:t xml:space="preserve"> per il 100% della somma mutuata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56" w:type="dxa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somma di Parametro 1, Parametro 2 e Spread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56" w:type="dxa"/>
          </w:tcPr>
          <w:p w:rsidR="006B5BFB" w:rsidRDefault="006B5BFB" w:rsidP="004D437D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tra 4 anni e 7 mesi a 6 anni e 6 mesi</w:t>
            </w:r>
            <w:r w:rsidR="004D437D">
              <w:rPr>
                <w:rFonts w:ascii="Century Gothic" w:hAnsi="Century Gothic"/>
              </w:rPr>
              <w:t xml:space="preserve"> (riferito al mese solare precedente al mese di stipula del mutuo)</w:t>
            </w:r>
          </w:p>
        </w:tc>
      </w:tr>
      <w:tr w:rsidR="004D437D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4D437D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Parametro 2:</w:t>
            </w:r>
          </w:p>
        </w:tc>
        <w:tc>
          <w:tcPr>
            <w:tcW w:w="6656" w:type="dxa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differenza tra il C</w:t>
            </w:r>
            <w:r w:rsidR="008A4C93">
              <w:rPr>
                <w:rFonts w:ascii="Century Gothic" w:hAnsi="Century Gothic"/>
              </w:rPr>
              <w:t xml:space="preserve">redit </w:t>
            </w:r>
            <w:r>
              <w:rPr>
                <w:rFonts w:ascii="Century Gothic" w:hAnsi="Century Gothic"/>
              </w:rPr>
              <w:t>D</w:t>
            </w:r>
            <w:r w:rsidR="008A4C93">
              <w:rPr>
                <w:rFonts w:ascii="Century Gothic" w:hAnsi="Century Gothic"/>
              </w:rPr>
              <w:t xml:space="preserve">efault </w:t>
            </w:r>
            <w:r>
              <w:rPr>
                <w:rFonts w:ascii="Century Gothic" w:hAnsi="Century Gothic"/>
              </w:rPr>
              <w:t>S</w:t>
            </w:r>
            <w:r w:rsidR="008A4C93">
              <w:rPr>
                <w:rFonts w:ascii="Century Gothic" w:hAnsi="Century Gothic"/>
              </w:rPr>
              <w:t>wap B</w:t>
            </w:r>
            <w:r>
              <w:rPr>
                <w:rFonts w:ascii="Century Gothic" w:hAnsi="Century Gothic"/>
              </w:rPr>
              <w:t xml:space="preserve">anche </w:t>
            </w:r>
            <w:r w:rsidR="00407A92">
              <w:rPr>
                <w:rFonts w:ascii="Century Gothic" w:hAnsi="Century Gothic"/>
              </w:rPr>
              <w:t>a 5 anni e il C</w:t>
            </w:r>
            <w:r w:rsidR="008A4C93">
              <w:rPr>
                <w:rFonts w:ascii="Century Gothic" w:hAnsi="Century Gothic"/>
              </w:rPr>
              <w:t xml:space="preserve">redit </w:t>
            </w:r>
            <w:r w:rsidR="00407A92">
              <w:rPr>
                <w:rFonts w:ascii="Century Gothic" w:hAnsi="Century Gothic"/>
              </w:rPr>
              <w:t>D</w:t>
            </w:r>
            <w:r w:rsidR="008A4C93">
              <w:rPr>
                <w:rFonts w:ascii="Century Gothic" w:hAnsi="Century Gothic"/>
              </w:rPr>
              <w:t xml:space="preserve">efault </w:t>
            </w:r>
            <w:r w:rsidR="00407A92">
              <w:rPr>
                <w:rFonts w:ascii="Century Gothic" w:hAnsi="Century Gothic"/>
              </w:rPr>
              <w:t>S</w:t>
            </w:r>
            <w:r w:rsidR="008A4C93">
              <w:rPr>
                <w:rFonts w:ascii="Century Gothic" w:hAnsi="Century Gothic"/>
              </w:rPr>
              <w:t>wap Italia</w:t>
            </w:r>
            <w:r w:rsidR="00407A92">
              <w:rPr>
                <w:rFonts w:ascii="Century Gothic" w:hAnsi="Century Gothic"/>
              </w:rPr>
              <w:t xml:space="preserve"> a 5 anni</w:t>
            </w:r>
            <w:r w:rsidR="008A4C93">
              <w:rPr>
                <w:rFonts w:ascii="Century Gothic" w:hAnsi="Century Gothic"/>
              </w:rPr>
              <w:t>, come definiti dall’accordo quadro per l’anticipo finanziario a garanzia pensionistica di cui all’art. 1, commi da 166 a 178 della legge 11.12.2016 n. 232</w:t>
            </w:r>
            <w:r w:rsidR="00407A92">
              <w:rPr>
                <w:rFonts w:ascii="Century Gothic" w:hAnsi="Century Gothic"/>
              </w:rPr>
              <w:t xml:space="preserve"> (rilevato l’ultimo giorno lavorativo del mese solare antecedente al mese in cui avviene la stipula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(per imprese costituite entro</w:t>
            </w:r>
            <w:r w:rsidR="0096069A"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71399F" w:rsidP="007139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Dichiarazione annuale </w:t>
            </w:r>
            <w:r w:rsidRPr="008338C4">
              <w:rPr>
                <w:rFonts w:ascii="Century Gothic" w:hAnsi="Century Gothic"/>
              </w:rPr>
              <w:t>IVA</w:t>
            </w:r>
            <w:r w:rsidR="00762CEE" w:rsidRPr="008338C4">
              <w:rPr>
                <w:rFonts w:ascii="Century Gothic" w:hAnsi="Century Gothic"/>
              </w:rPr>
              <w:t xml:space="preserve"> 2020 completa</w:t>
            </w:r>
            <w:r w:rsidRPr="008338C4">
              <w:rPr>
                <w:rFonts w:ascii="Century Gothic" w:hAnsi="Century Gothic"/>
              </w:rPr>
              <w:t xml:space="preserve"> </w:t>
            </w:r>
            <w:r w:rsidR="00FF09D8" w:rsidRPr="008338C4">
              <w:rPr>
                <w:rFonts w:ascii="Century Gothic" w:hAnsi="Century Gothic"/>
              </w:rPr>
              <w:t xml:space="preserve">con relativa ricevuta di presentazione </w:t>
            </w:r>
            <w:r w:rsidR="00762CEE" w:rsidRPr="008338C4">
              <w:rPr>
                <w:rFonts w:ascii="Century Gothic" w:hAnsi="Century Gothic"/>
              </w:rPr>
              <w:t>ed eventuale</w:t>
            </w:r>
            <w:r w:rsidRPr="008338C4">
              <w:rPr>
                <w:rFonts w:ascii="Century Gothic" w:hAnsi="Century Gothic"/>
              </w:rPr>
              <w:t xml:space="preserve"> altra documentazio</w:t>
            </w:r>
            <w:r>
              <w:rPr>
                <w:rFonts w:ascii="Century Gothic" w:hAnsi="Century Gothic"/>
              </w:rPr>
              <w:t xml:space="preserve">ne 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>
              <w:rPr>
                <w:rFonts w:ascii="Century Gothic" w:hAnsi="Century Gothic"/>
              </w:rPr>
              <w:t xml:space="preserve"> n. 455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71399F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Dichiarazione annuale IVA o altra documentazione </w:t>
            </w:r>
            <w:r w:rsidR="0096069A">
              <w:rPr>
                <w:rFonts w:ascii="Century Gothic" w:hAnsi="Century Gothic"/>
              </w:rPr>
              <w:t>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</w:t>
      </w:r>
      <w:r w:rsidR="00B84299">
        <w:rPr>
          <w:rFonts w:ascii="Century Gothic" w:hAnsi="Century Gothic"/>
        </w:rPr>
        <w:t>/persona</w:t>
      </w:r>
      <w:r>
        <w:rPr>
          <w:rFonts w:ascii="Century Gothic" w:hAnsi="Century Gothic"/>
        </w:rPr>
        <w:t xml:space="preserve"> per la quale si richiede il mutuo ha le caratteristiche per essere classificata</w:t>
      </w:r>
      <w:r w:rsidR="00B84299">
        <w:rPr>
          <w:rFonts w:ascii="Century Gothic" w:hAnsi="Century Gothic"/>
        </w:rPr>
        <w:t>, ai sensi del D.L. 23/2020,</w:t>
      </w:r>
      <w:r>
        <w:rPr>
          <w:rFonts w:ascii="Century Gothic" w:hAnsi="Century Gothic"/>
        </w:rPr>
        <w:t xml:space="preserve"> come micro, piccola, media impresa, o come persona fisica esercente attività d’impresa, arti o professioni;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</w:t>
      </w:r>
      <w:r w:rsidR="00B84299">
        <w:rPr>
          <w:rFonts w:ascii="Century Gothic" w:hAnsi="Century Gothic"/>
        </w:rPr>
        <w:t>/persona</w:t>
      </w:r>
      <w:r>
        <w:rPr>
          <w:rFonts w:ascii="Century Gothic" w:hAnsi="Century Gothic"/>
        </w:rPr>
        <w:t xml:space="preserve"> per la quale si richiede il mutuo è stata danneggiata dall’emergenza sanitaria connessa alla diffusione del virus denominato Covid-19;</w:t>
      </w:r>
    </w:p>
    <w:p w:rsidR="0096069A" w:rsidRPr="008338C4" w:rsidRDefault="006B5BFB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consapevole che l’importo del mutuo richi</w:t>
      </w:r>
      <w:r w:rsidR="00B84299">
        <w:rPr>
          <w:rFonts w:ascii="Century Gothic" w:hAnsi="Century Gothic"/>
        </w:rPr>
        <w:t xml:space="preserve">esto non può superare il 25% dei ricavi del soggetto </w:t>
      </w:r>
      <w:r w:rsidR="00B84299" w:rsidRPr="008338C4">
        <w:rPr>
          <w:rFonts w:ascii="Century Gothic" w:hAnsi="Century Gothic"/>
        </w:rPr>
        <w:t>beneficiario</w:t>
      </w:r>
      <w:r w:rsidR="00FF09D8" w:rsidRPr="008338C4">
        <w:rPr>
          <w:rFonts w:ascii="Century Gothic" w:hAnsi="Century Gothic"/>
        </w:rPr>
        <w:t xml:space="preserve"> relativi all’attività oggetto di danneggiamento  a causa </w:t>
      </w:r>
      <w:proofErr w:type="spellStart"/>
      <w:r w:rsidR="00FF09D8" w:rsidRPr="008338C4">
        <w:rPr>
          <w:rFonts w:ascii="Century Gothic" w:hAnsi="Century Gothic"/>
        </w:rPr>
        <w:t>Covid</w:t>
      </w:r>
      <w:proofErr w:type="spellEnd"/>
      <w:r w:rsidR="00FF09D8" w:rsidRPr="008338C4">
        <w:rPr>
          <w:rFonts w:ascii="Century Gothic" w:hAnsi="Century Gothic"/>
        </w:rPr>
        <w:t xml:space="preserve"> 19</w:t>
      </w:r>
      <w:r w:rsidRPr="008338C4">
        <w:rPr>
          <w:rFonts w:ascii="Century Gothic" w:hAnsi="Century Gothic"/>
        </w:rPr>
        <w:t>, come desumib</w:t>
      </w:r>
      <w:r w:rsidR="00755CD2" w:rsidRPr="008338C4">
        <w:rPr>
          <w:rFonts w:ascii="Century Gothic" w:hAnsi="Century Gothic"/>
        </w:rPr>
        <w:t>ili dalla documentazione allegata, e comunque entro l’importo massimo di € 25.000</w:t>
      </w:r>
      <w:r w:rsidR="0096069A" w:rsidRPr="008338C4">
        <w:rPr>
          <w:rFonts w:ascii="Century Gothic" w:hAnsi="Century Gothic"/>
        </w:rPr>
        <w:t>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>alla delibera favorevole del Fondo di Garanzia 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0E74F2" w:rsidRDefault="000E74F2" w:rsidP="000E74F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PRENDE ATTO:</w:t>
      </w:r>
    </w:p>
    <w:p w:rsidR="000E74F2" w:rsidRDefault="000E74F2" w:rsidP="000E74F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la definitiva concessione del mutuo richiesto con la presente, salvo diverse decisioni della Banca, è subordinata alla conversione in legge delle pertinenti disposizioni del D.L. 23/2020;</w:t>
      </w:r>
    </w:p>
    <w:p w:rsidR="000E74F2" w:rsidRPr="000E74F2" w:rsidRDefault="000E74F2" w:rsidP="000E74F2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nel caso di mancata conversione in legge, o di conversione in legge con modificazioni delle disposizioni stesse, il mutuo richiesto potrà essere eventualmente </w:t>
      </w:r>
      <w:r>
        <w:rPr>
          <w:rFonts w:ascii="Century Gothic" w:hAnsi="Century Gothic"/>
        </w:rPr>
        <w:lastRenderedPageBreak/>
        <w:t>concesso con modalità diverse da quelle attualmente previste dall’art. 13, comma 1, lettera m) del D.L. 23/2020 e sopra richiamate</w:t>
      </w:r>
    </w:p>
    <w:p w:rsidR="00057BC5" w:rsidRDefault="00057BC5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………….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1F2857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1907FD" w:rsidRPr="001907FD" w:rsidRDefault="001907FD" w:rsidP="001907FD">
      <w:pPr>
        <w:spacing w:after="0" w:line="240" w:lineRule="atLeast"/>
        <w:jc w:val="both"/>
        <w:rPr>
          <w:rFonts w:ascii="Century Gothic" w:eastAsia="Calibri" w:hAnsi="Century Gothic" w:cs="Calibri"/>
        </w:rPr>
      </w:pPr>
      <w:r w:rsidRPr="001907FD">
        <w:rPr>
          <w:rFonts w:ascii="Century Gothic" w:eastAsia="Calibri" w:hAnsi="Century Gothic" w:cs="Calibri"/>
          <w:b/>
        </w:rPr>
        <w:t xml:space="preserve">In riferimento al Codice di condotta per i sistemi informativi gestiti da soggetti privati in tema di crediti al consumo, affidabilità e puntualità nei pagamenti, approvato dal Garante della protezione dei dati personali con provvedimento del 12 settembre 2019, </w:t>
      </w:r>
      <w:r w:rsidRPr="001907FD">
        <w:rPr>
          <w:rFonts w:ascii="Century Gothic" w:eastAsia="Calibri" w:hAnsi="Century Gothic" w:cs="Calibri"/>
        </w:rPr>
        <w:t>con la presente, io sottoscritto/la sottoscritta (nome e cognome /denominazione) _________________________________________________________________________________________ ___________________________________________________________________dichiaro di aver ricevuto da parte della Banca l’informativa sull’uso dei miei dati personali in merito all’utilizzo dei Sistemi di informazioni creditizie (SIC).</w:t>
      </w:r>
    </w:p>
    <w:p w:rsidR="001907FD" w:rsidRPr="001907FD" w:rsidRDefault="001907FD" w:rsidP="001907FD">
      <w:pPr>
        <w:spacing w:after="0" w:line="240" w:lineRule="atLeast"/>
        <w:jc w:val="both"/>
        <w:rPr>
          <w:rFonts w:ascii="Century Gothic" w:eastAsia="Calibri" w:hAnsi="Century Gothic" w:cs="Calibri"/>
        </w:rPr>
      </w:pPr>
    </w:p>
    <w:p w:rsidR="001907FD" w:rsidRPr="001907FD" w:rsidRDefault="001907FD" w:rsidP="001907FD">
      <w:pPr>
        <w:spacing w:after="0" w:line="240" w:lineRule="atLeast"/>
        <w:jc w:val="both"/>
        <w:rPr>
          <w:rFonts w:ascii="Century Gothic" w:eastAsia="Calibri" w:hAnsi="Century Gothic" w:cs="Calibri"/>
        </w:rPr>
      </w:pPr>
      <w:r w:rsidRPr="001907FD">
        <w:rPr>
          <w:rFonts w:ascii="Century Gothic" w:eastAsia="Calibri" w:hAnsi="Century Gothic" w:cs="Calibri"/>
        </w:rPr>
        <w:t xml:space="preserve">___________________,_________________ </w:t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  <w:t>_________________________________</w:t>
      </w:r>
    </w:p>
    <w:p w:rsidR="001907FD" w:rsidRPr="001907FD" w:rsidRDefault="001907FD" w:rsidP="001907FD">
      <w:pPr>
        <w:spacing w:after="0" w:line="240" w:lineRule="atLeast"/>
        <w:jc w:val="both"/>
        <w:rPr>
          <w:rFonts w:ascii="Century Gothic" w:eastAsia="Calibri" w:hAnsi="Century Gothic" w:cs="Calibri"/>
        </w:rPr>
      </w:pPr>
      <w:r w:rsidRPr="001907FD">
        <w:rPr>
          <w:rFonts w:ascii="Century Gothic" w:eastAsia="Calibri" w:hAnsi="Century Gothic" w:cs="Calibri"/>
        </w:rPr>
        <w:t xml:space="preserve"> (luogo)</w:t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  <w:t xml:space="preserve"> (data)</w:t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</w:r>
      <w:r w:rsidRPr="001907FD">
        <w:rPr>
          <w:rFonts w:ascii="Century Gothic" w:eastAsia="Calibri" w:hAnsi="Century Gothic" w:cs="Calibri"/>
        </w:rPr>
        <w:tab/>
        <w:t xml:space="preserve">      </w:t>
      </w:r>
      <w:r w:rsidRPr="001907FD">
        <w:rPr>
          <w:rFonts w:ascii="Century Gothic" w:eastAsia="Calibri" w:hAnsi="Century Gothic" w:cs="Calibri"/>
        </w:rPr>
        <w:tab/>
        <w:t xml:space="preserve"> (firma)</w:t>
      </w:r>
    </w:p>
    <w:p w:rsidR="001907FD" w:rsidRPr="001907FD" w:rsidRDefault="001907FD" w:rsidP="001907FD">
      <w:pPr>
        <w:spacing w:after="0" w:line="240" w:lineRule="auto"/>
        <w:jc w:val="both"/>
        <w:rPr>
          <w:rFonts w:ascii="Century Gothic" w:eastAsia="Calibri" w:hAnsi="Century Gothic" w:cs="Calibri"/>
          <w:sz w:val="24"/>
        </w:rPr>
      </w:pPr>
    </w:p>
    <w:p w:rsidR="001907FD" w:rsidRPr="001907FD" w:rsidRDefault="001907FD" w:rsidP="001907FD">
      <w:pPr>
        <w:spacing w:after="0" w:line="240" w:lineRule="auto"/>
        <w:ind w:left="284"/>
        <w:rPr>
          <w:rFonts w:ascii="Century Gothic" w:eastAsia="Times New Roman" w:hAnsi="Century Gothic" w:cs="Arial"/>
          <w:sz w:val="18"/>
          <w:szCs w:val="18"/>
          <w:lang w:eastAsia="it-IT"/>
        </w:rPr>
      </w:pPr>
    </w:p>
    <w:p w:rsidR="001F2857" w:rsidRDefault="001F285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 w:rsidR="00B84299">
        <w:rPr>
          <w:rFonts w:ascii="Century Gothic" w:hAnsi="Century Gothic"/>
        </w:rPr>
        <w:t>” e dell’art. 13, comma 1 del D.L. n. 23</w:t>
      </w:r>
      <w:r>
        <w:rPr>
          <w:rFonts w:ascii="Century Gothic" w:hAnsi="Century Gothic"/>
        </w:rPr>
        <w:t>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………………………………………………….……</w:t>
      </w:r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Default="00131FD9" w:rsidP="00956F6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che l’impresa</w:t>
      </w:r>
      <w:r w:rsidR="00B84299" w:rsidRPr="00956F64">
        <w:rPr>
          <w:rFonts w:ascii="Century Gothic" w:hAnsi="Century Gothic"/>
        </w:rPr>
        <w:t>/persona</w:t>
      </w:r>
      <w:r w:rsidRPr="00956F64">
        <w:rPr>
          <w:rFonts w:ascii="Century Gothic" w:hAnsi="Century Gothic"/>
        </w:rPr>
        <w:t xml:space="preserve"> richiedente le misure di sostegno f</w:t>
      </w:r>
      <w:r w:rsidR="00B84299" w:rsidRPr="00956F64">
        <w:rPr>
          <w:rFonts w:ascii="Century Gothic" w:hAnsi="Century Gothic"/>
        </w:rPr>
        <w:t>inanziario ai sensi dell’art. 13, comma 1, lettera m del D.L. n. 23</w:t>
      </w:r>
      <w:r w:rsidRPr="00956F64">
        <w:rPr>
          <w:rFonts w:ascii="Century Gothic" w:hAnsi="Century Gothic"/>
        </w:rPr>
        <w:t xml:space="preserve">/2020 </w:t>
      </w:r>
      <w:r w:rsidR="00B84299" w:rsidRPr="00956F64">
        <w:rPr>
          <w:rFonts w:ascii="Century Gothic" w:hAnsi="Century Gothic"/>
        </w:rPr>
        <w:t>è stata danneggiata dall’emergenza Covid-19</w:t>
      </w:r>
      <w:r w:rsidR="00956F64">
        <w:rPr>
          <w:rFonts w:ascii="Century Gothic" w:hAnsi="Century Gothic"/>
        </w:rPr>
        <w:t>;</w:t>
      </w:r>
    </w:p>
    <w:p w:rsidR="00956F64" w:rsidRPr="00DC09DF" w:rsidRDefault="00956F64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l’importo per il quale è richiesto il mutuo non è superiore al 25% dell’ammontare dei ricavi del soggetto beneficiario per l’anno </w:t>
      </w:r>
      <w:r w:rsidRPr="00DC09DF">
        <w:rPr>
          <w:rFonts w:ascii="Century Gothic" w:hAnsi="Century Gothic"/>
        </w:rPr>
        <w:t>2019</w:t>
      </w:r>
      <w:r w:rsidR="00FF09D8" w:rsidRPr="00DC09DF">
        <w:rPr>
          <w:rFonts w:ascii="Century Gothic" w:hAnsi="Century Gothic"/>
        </w:rPr>
        <w:t xml:space="preserve"> e relativi </w:t>
      </w:r>
      <w:r w:rsidR="006E77DE" w:rsidRPr="00DC09DF">
        <w:rPr>
          <w:rFonts w:ascii="Century Gothic" w:hAnsi="Century Gothic"/>
        </w:rPr>
        <w:t xml:space="preserve">all’attività oggetto di danneggiamento a causa del </w:t>
      </w:r>
      <w:proofErr w:type="spellStart"/>
      <w:r w:rsidR="006E77DE" w:rsidRPr="00DC09DF">
        <w:rPr>
          <w:rFonts w:ascii="Century Gothic" w:hAnsi="Century Gothic"/>
        </w:rPr>
        <w:t>Covid</w:t>
      </w:r>
      <w:proofErr w:type="spellEnd"/>
      <w:r w:rsidR="006E77DE" w:rsidRPr="00DC09DF">
        <w:rPr>
          <w:rFonts w:ascii="Century Gothic" w:hAnsi="Century Gothic"/>
        </w:rPr>
        <w:t>- 19</w:t>
      </w:r>
      <w:r w:rsidRPr="00DC09DF">
        <w:rPr>
          <w:rFonts w:ascii="Century Gothic" w:hAnsi="Century Gothic"/>
        </w:rPr>
        <w:t>;</w:t>
      </w:r>
    </w:p>
    <w:p w:rsidR="00131FD9" w:rsidRPr="00956F64" w:rsidRDefault="00131FD9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5325EA" w:rsidRDefault="001F2857" w:rsidP="001F2857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bookmarkStart w:id="0" w:name="_GoBack"/>
      <w:bookmarkEnd w:id="0"/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E098A"/>
    <w:rsid w:val="000E334A"/>
    <w:rsid w:val="000E74F2"/>
    <w:rsid w:val="00114663"/>
    <w:rsid w:val="00131FD9"/>
    <w:rsid w:val="00140255"/>
    <w:rsid w:val="001907FD"/>
    <w:rsid w:val="001B0720"/>
    <w:rsid w:val="001C1EA7"/>
    <w:rsid w:val="001D3404"/>
    <w:rsid w:val="001E4B19"/>
    <w:rsid w:val="001F2857"/>
    <w:rsid w:val="00283C86"/>
    <w:rsid w:val="002C254E"/>
    <w:rsid w:val="003A5080"/>
    <w:rsid w:val="00407A92"/>
    <w:rsid w:val="0044118E"/>
    <w:rsid w:val="004452B4"/>
    <w:rsid w:val="004C0B51"/>
    <w:rsid w:val="004D2C58"/>
    <w:rsid w:val="004D3BB6"/>
    <w:rsid w:val="004D437D"/>
    <w:rsid w:val="004D61AE"/>
    <w:rsid w:val="004E68DE"/>
    <w:rsid w:val="005325EA"/>
    <w:rsid w:val="00574099"/>
    <w:rsid w:val="006B1477"/>
    <w:rsid w:val="006B5BFB"/>
    <w:rsid w:val="006D6141"/>
    <w:rsid w:val="006E77DE"/>
    <w:rsid w:val="0071399F"/>
    <w:rsid w:val="00755CD2"/>
    <w:rsid w:val="00762CEE"/>
    <w:rsid w:val="00772B9D"/>
    <w:rsid w:val="007B5FB4"/>
    <w:rsid w:val="007F15B1"/>
    <w:rsid w:val="00810FEB"/>
    <w:rsid w:val="0081281C"/>
    <w:rsid w:val="008338C4"/>
    <w:rsid w:val="008A4C93"/>
    <w:rsid w:val="008B685B"/>
    <w:rsid w:val="009244B4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5AEA"/>
    <w:rsid w:val="00D5409E"/>
    <w:rsid w:val="00DC09DF"/>
    <w:rsid w:val="00E01F0C"/>
    <w:rsid w:val="00E54FCC"/>
    <w:rsid w:val="00EF107F"/>
    <w:rsid w:val="00F60143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6268902F.dotm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Rebecca Lisi</cp:lastModifiedBy>
  <cp:revision>2</cp:revision>
  <dcterms:created xsi:type="dcterms:W3CDTF">2020-05-27T07:28:00Z</dcterms:created>
  <dcterms:modified xsi:type="dcterms:W3CDTF">2020-05-27T07:28:00Z</dcterms:modified>
</cp:coreProperties>
</file>